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1F" w:rsidRPr="00386DE8" w:rsidRDefault="00CC4859" w:rsidP="00386DE8">
      <w:pPr>
        <w:tabs>
          <w:tab w:val="left" w:pos="2434"/>
        </w:tabs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КАЗАХСТАНСКАЯ АССОЦИАЦИЯ СВАРКИ </w:t>
      </w:r>
      <w:r w:rsidRPr="001A758F">
        <w:rPr>
          <w:rFonts w:ascii="Times New Roman" w:hAnsi="Times New Roman"/>
          <w:b/>
          <w:bCs/>
          <w:sz w:val="21"/>
          <w:szCs w:val="21"/>
        </w:rPr>
        <w:t>“</w:t>
      </w:r>
      <w:r>
        <w:rPr>
          <w:rFonts w:ascii="Times New Roman" w:hAnsi="Times New Roman"/>
          <w:b/>
          <w:bCs/>
          <w:sz w:val="21"/>
          <w:szCs w:val="21"/>
          <w:lang w:val="en-US"/>
        </w:rPr>
        <w:t>KAZWELD</w:t>
      </w:r>
      <w:r w:rsidRPr="001A758F">
        <w:rPr>
          <w:rFonts w:ascii="Times New Roman" w:hAnsi="Times New Roman"/>
          <w:b/>
          <w:bCs/>
          <w:sz w:val="21"/>
          <w:szCs w:val="21"/>
        </w:rPr>
        <w:t>”</w:t>
      </w:r>
    </w:p>
    <w:p w:rsidR="0069724F" w:rsidRDefault="0069724F" w:rsidP="006972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24F">
        <w:rPr>
          <w:rFonts w:ascii="Times New Roman" w:hAnsi="Times New Roman"/>
          <w:b/>
          <w:bCs/>
          <w:sz w:val="28"/>
          <w:szCs w:val="28"/>
        </w:rPr>
        <w:t>АНКЕТА</w:t>
      </w:r>
      <w:r w:rsidR="00A90F1F" w:rsidRPr="001A75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1BEE">
        <w:rPr>
          <w:rFonts w:ascii="Times New Roman" w:hAnsi="Times New Roman"/>
          <w:b/>
          <w:bCs/>
          <w:sz w:val="28"/>
          <w:szCs w:val="28"/>
        </w:rPr>
        <w:t>ОПЕРАТОРА ПО СВАРКЕ</w:t>
      </w:r>
    </w:p>
    <w:p w:rsidR="002E1BEE" w:rsidRDefault="002E1BEE" w:rsidP="004D7B32">
      <w:pPr>
        <w:tabs>
          <w:tab w:val="left" w:pos="2434"/>
        </w:tabs>
        <w:rPr>
          <w:rFonts w:ascii="Times New Roman" w:hAnsi="Times New Roman"/>
          <w:sz w:val="18"/>
          <w:szCs w:val="18"/>
        </w:rPr>
      </w:pPr>
    </w:p>
    <w:p w:rsidR="00CC4859" w:rsidRPr="004D7B32" w:rsidRDefault="00080082" w:rsidP="004D7B32">
      <w:pPr>
        <w:tabs>
          <w:tab w:val="left" w:pos="2434"/>
        </w:tabs>
        <w:rPr>
          <w:rFonts w:ascii="Times New Roman" w:hAnsi="Times New Roman"/>
          <w:b/>
          <w:sz w:val="21"/>
          <w:szCs w:val="21"/>
        </w:rPr>
      </w:pPr>
      <w:r w:rsidRPr="0069724F">
        <w:rPr>
          <w:rFonts w:ascii="Times New Roman" w:hAnsi="Times New Roman"/>
          <w:sz w:val="18"/>
          <w:szCs w:val="18"/>
        </w:rPr>
        <w:t xml:space="preserve">ПОЖАЛУЙСТА, ЗАПОЛНИТЕ РАЗБОРЧИВО ПЕЧАТНЫМИ БУКВАМИ </w:t>
      </w:r>
      <w:r w:rsidR="00F06FEF" w:rsidRPr="0069724F">
        <w:rPr>
          <w:rFonts w:ascii="Times New Roman" w:hAnsi="Times New Roman"/>
          <w:sz w:val="18"/>
          <w:szCs w:val="18"/>
        </w:rPr>
        <w:t xml:space="preserve">                </w:t>
      </w:r>
    </w:p>
    <w:p w:rsidR="00CC4859" w:rsidRPr="00CC4859" w:rsidRDefault="00CC4859" w:rsidP="00CC4859">
      <w:pPr>
        <w:pStyle w:val="a6"/>
        <w:numPr>
          <w:ilvl w:val="0"/>
          <w:numId w:val="1"/>
        </w:numPr>
        <w:tabs>
          <w:tab w:val="left" w:pos="2434"/>
        </w:tabs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</w:rPr>
        <w:t>Общая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951"/>
        <w:gridCol w:w="1973"/>
        <w:gridCol w:w="1355"/>
        <w:gridCol w:w="1307"/>
        <w:gridCol w:w="961"/>
        <w:gridCol w:w="683"/>
        <w:gridCol w:w="1931"/>
      </w:tblGrid>
      <w:tr w:rsidR="009C4822" w:rsidRPr="009C4822" w:rsidTr="00B06601">
        <w:trPr>
          <w:trHeight w:val="4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Имя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 xml:space="preserve">  Фамилия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Пол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C482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9C4822">
              <w:rPr>
                <w:rFonts w:ascii="Arial" w:hAnsi="Arial" w:cs="Arial"/>
                <w:sz w:val="20"/>
                <w:szCs w:val="20"/>
              </w:rPr>
              <w:t xml:space="preserve">  Мужской</w:t>
            </w:r>
            <w:r w:rsidRPr="009C4822">
              <w:rPr>
                <w:rFonts w:ascii="Arial" w:hAnsi="Arial" w:cs="Arial"/>
                <w:sz w:val="20"/>
                <w:szCs w:val="20"/>
              </w:rPr>
              <w:tab/>
            </w:r>
          </w:p>
          <w:p w:rsidR="009C4822" w:rsidRPr="009C4822" w:rsidRDefault="009C4822" w:rsidP="00B0660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C482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9C4822">
              <w:rPr>
                <w:rFonts w:ascii="Arial" w:hAnsi="Arial" w:cs="Arial"/>
                <w:sz w:val="20"/>
                <w:szCs w:val="20"/>
              </w:rPr>
              <w:t xml:space="preserve"> Женский</w:t>
            </w:r>
          </w:p>
        </w:tc>
      </w:tr>
      <w:tr w:rsidR="009C4822" w:rsidRPr="009C4822" w:rsidTr="00B06601">
        <w:trPr>
          <w:trHeight w:val="38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Год рождения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№ паспорта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Рост (</w:t>
            </w:r>
            <w:proofErr w:type="gramStart"/>
            <w:r w:rsidRPr="009C4822">
              <w:rPr>
                <w:rFonts w:ascii="Times New Roman" w:hAnsi="Times New Roman"/>
                <w:sz w:val="21"/>
                <w:szCs w:val="21"/>
              </w:rPr>
              <w:t>см</w:t>
            </w:r>
            <w:proofErr w:type="gramEnd"/>
            <w:r w:rsidRPr="009C4822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4822" w:rsidRPr="009C4822" w:rsidTr="00B06601">
        <w:trPr>
          <w:trHeight w:val="38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Место рождения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гражданство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4822" w:rsidRPr="009C4822" w:rsidTr="00B06601">
        <w:trPr>
          <w:trHeight w:val="38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Моб.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9C4822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9C48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9C4822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9C4822">
              <w:rPr>
                <w:rFonts w:ascii="Times New Roman" w:hAnsi="Times New Roman"/>
                <w:sz w:val="21"/>
                <w:szCs w:val="21"/>
              </w:rPr>
              <w:t>очта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4822" w:rsidRPr="009C4822" w:rsidTr="00B06601">
        <w:trPr>
          <w:trHeight w:val="557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Место работы (название компании)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4822" w:rsidRPr="009C4822" w:rsidTr="00B06601">
        <w:trPr>
          <w:trHeight w:val="417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Адрес места работы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4822" w:rsidRPr="009C4822" w:rsidTr="00B06601">
        <w:trPr>
          <w:trHeight w:val="417"/>
          <w:jc w:val="center"/>
        </w:trPr>
        <w:tc>
          <w:tcPr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Знание Английского Языка: </w:t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tab/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sym w:font="Symbol" w:char="F07F"/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Не знаю           </w:t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sym w:font="Symbol" w:char="F07F"/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 Удовлетворительно        </w:t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sym w:font="Symbol" w:char="F07F"/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 Хорошо</w:t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tab/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tab/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sym w:font="Symbol" w:char="F07F"/>
            </w:r>
            <w:r w:rsidRPr="009C4822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 Отлично</w:t>
            </w:r>
          </w:p>
        </w:tc>
      </w:tr>
      <w:tr w:rsidR="009C4822" w:rsidRPr="009C4822" w:rsidTr="00B06601">
        <w:trPr>
          <w:trHeight w:val="473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 xml:space="preserve">Ф.И.О. </w:t>
            </w:r>
            <w:proofErr w:type="spellStart"/>
            <w:r w:rsidRPr="009C4822">
              <w:rPr>
                <w:rFonts w:ascii="Times New Roman" w:hAnsi="Times New Roman"/>
                <w:sz w:val="21"/>
                <w:szCs w:val="21"/>
              </w:rPr>
              <w:t>рекомендателя</w:t>
            </w:r>
            <w:proofErr w:type="spellEnd"/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должность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4822" w:rsidRPr="009C4822" w:rsidTr="00B06601">
        <w:trPr>
          <w:trHeight w:val="473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Телефон (ы)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4822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9C4822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9C48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9C4822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9C4822">
              <w:rPr>
                <w:rFonts w:ascii="Times New Roman" w:hAnsi="Times New Roman"/>
                <w:sz w:val="21"/>
                <w:szCs w:val="21"/>
              </w:rPr>
              <w:t xml:space="preserve">очта            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22" w:rsidRPr="009C4822" w:rsidRDefault="009C4822" w:rsidP="00B06601">
            <w:pPr>
              <w:tabs>
                <w:tab w:val="left" w:pos="2434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1636E" w:rsidRDefault="0001636E" w:rsidP="00F06FEF">
      <w:pPr>
        <w:tabs>
          <w:tab w:val="left" w:pos="1289"/>
        </w:tabs>
      </w:pPr>
    </w:p>
    <w:p w:rsidR="00817605" w:rsidRPr="00604924" w:rsidRDefault="006C4717" w:rsidP="00604924">
      <w:pPr>
        <w:pStyle w:val="a6"/>
        <w:numPr>
          <w:ilvl w:val="0"/>
          <w:numId w:val="1"/>
        </w:numPr>
        <w:tabs>
          <w:tab w:val="left" w:pos="1289"/>
        </w:tabs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</w:rPr>
        <w:t>Профессиональные навыки</w:t>
      </w:r>
      <w:r w:rsidR="00604924">
        <w:rPr>
          <w:rFonts w:ascii="Times New Roman" w:hAnsi="Times New Roman"/>
          <w:sz w:val="21"/>
          <w:szCs w:val="21"/>
        </w:rPr>
        <w:t xml:space="preserve">: </w:t>
      </w:r>
      <w:r w:rsidR="002E1BEE" w:rsidRPr="00604924">
        <w:rPr>
          <w:rFonts w:ascii="Times New Roman" w:hAnsi="Times New Roman"/>
          <w:sz w:val="21"/>
          <w:szCs w:val="21"/>
        </w:rPr>
        <w:t>Роботизированная сварка</w:t>
      </w:r>
    </w:p>
    <w:p w:rsidR="002E1BEE" w:rsidRPr="002E1BEE" w:rsidRDefault="002E1BEE" w:rsidP="002E1BEE">
      <w:pPr>
        <w:pStyle w:val="a6"/>
        <w:tabs>
          <w:tab w:val="left" w:pos="1289"/>
        </w:tabs>
        <w:rPr>
          <w:rFonts w:ascii="Times New Roman" w:hAnsi="Times New Roman"/>
          <w:sz w:val="21"/>
          <w:szCs w:val="21"/>
          <w:lang w:val="en-US"/>
        </w:rPr>
      </w:pPr>
    </w:p>
    <w:p w:rsidR="006C4717" w:rsidRPr="002E1BEE" w:rsidRDefault="00336D8F" w:rsidP="002E1BEE">
      <w:pPr>
        <w:tabs>
          <w:tab w:val="left" w:pos="2434"/>
        </w:tabs>
        <w:rPr>
          <w:rFonts w:ascii="Times New Roman" w:hAnsi="Times New Roman"/>
          <w:sz w:val="21"/>
          <w:szCs w:val="21"/>
        </w:rPr>
      </w:pPr>
      <w:proofErr w:type="gramStart"/>
      <w:r w:rsidRPr="002E1BEE">
        <w:rPr>
          <w:rFonts w:ascii="Times New Roman" w:hAnsi="Times New Roman"/>
        </w:rPr>
        <w:t>Отметьте,</w:t>
      </w:r>
      <w:r w:rsidR="00154BAA" w:rsidRPr="002E1BEE">
        <w:rPr>
          <w:rFonts w:ascii="Times New Roman" w:hAnsi="Times New Roman"/>
        </w:rPr>
        <w:t xml:space="preserve"> какими высокопрофессиональными навыками вы владеете в каком-либо из нижеперечисленных пунктов:</w:t>
      </w:r>
      <w:proofErr w:type="gramEnd"/>
    </w:p>
    <w:p w:rsidR="00154BAA" w:rsidRDefault="002E1BEE" w:rsidP="002E1BEE">
      <w:pPr>
        <w:tabs>
          <w:tab w:val="left" w:pos="1289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 w:rsidR="00154BAA">
        <w:rPr>
          <w:rFonts w:ascii="Times New Roman" w:hAnsi="Times New Roman"/>
          <w:sz w:val="21"/>
          <w:szCs w:val="21"/>
        </w:rPr>
        <w:t xml:space="preserve">   </w:t>
      </w:r>
      <w:r w:rsidR="00386DE8" w:rsidRPr="00386DE8">
        <w:rPr>
          <w:rFonts w:ascii="Times New Roman" w:hAnsi="Times New Roman"/>
          <w:sz w:val="21"/>
          <w:szCs w:val="21"/>
        </w:rPr>
        <w:t xml:space="preserve">   </w:t>
      </w:r>
      <w:r w:rsidR="00534B57">
        <w:rPr>
          <w:rFonts w:ascii="Times New Roman" w:hAnsi="Times New Roman"/>
          <w:sz w:val="21"/>
          <w:szCs w:val="21"/>
        </w:rPr>
        <w:t>роботизированная сварка</w:t>
      </w:r>
      <w:r w:rsidR="00386DE8" w:rsidRPr="00386DE8">
        <w:rPr>
          <w:rFonts w:ascii="Times New Roman" w:hAnsi="Times New Roman"/>
          <w:sz w:val="21"/>
          <w:szCs w:val="21"/>
        </w:rPr>
        <w:t xml:space="preserve">                               </w:t>
      </w:r>
      <w:r w:rsidR="007911A2">
        <w:rPr>
          <w:rFonts w:ascii="Times New Roman" w:hAnsi="Times New Roman"/>
          <w:sz w:val="21"/>
          <w:szCs w:val="21"/>
        </w:rPr>
        <w:t xml:space="preserve"> </w:t>
      </w:r>
    </w:p>
    <w:p w:rsidR="00154BAA" w:rsidRDefault="00154BAA" w:rsidP="00F06FEF">
      <w:pPr>
        <w:tabs>
          <w:tab w:val="left" w:pos="1289"/>
        </w:tabs>
      </w:pPr>
      <w:r>
        <w:rPr>
          <w:rFonts w:ascii="Times New Roman" w:hAnsi="Times New Roman"/>
          <w:sz w:val="21"/>
          <w:szCs w:val="21"/>
        </w:rPr>
        <w:t xml:space="preserve">□ </w:t>
      </w:r>
      <w:r w:rsidR="00604924">
        <w:rPr>
          <w:rFonts w:ascii="Times New Roman" w:hAnsi="Times New Roman"/>
          <w:sz w:val="21"/>
          <w:szCs w:val="21"/>
        </w:rPr>
        <w:t xml:space="preserve"> </w:t>
      </w:r>
      <w:r w:rsidR="00534B57">
        <w:rPr>
          <w:rFonts w:ascii="Times New Roman" w:hAnsi="Times New Roman"/>
          <w:sz w:val="21"/>
          <w:szCs w:val="21"/>
        </w:rPr>
        <w:t xml:space="preserve">     программирование сварочного робота</w:t>
      </w:r>
    </w:p>
    <w:p w:rsidR="00674A64" w:rsidRDefault="00674A64" w:rsidP="00F06FEF">
      <w:pPr>
        <w:tabs>
          <w:tab w:val="left" w:pos="1289"/>
        </w:tabs>
      </w:pPr>
    </w:p>
    <w:p w:rsidR="006A0D9D" w:rsidRDefault="006A0D9D" w:rsidP="000F5BBE">
      <w:pPr>
        <w:tabs>
          <w:tab w:val="left" w:leader="dot" w:pos="9498"/>
        </w:tabs>
        <w:rPr>
          <w:rFonts w:ascii="Times New Roman" w:hAnsi="Times New Roman"/>
          <w:sz w:val="21"/>
          <w:szCs w:val="21"/>
        </w:rPr>
      </w:pPr>
    </w:p>
    <w:p w:rsidR="00604924" w:rsidRDefault="00604924" w:rsidP="000F5BBE">
      <w:pPr>
        <w:tabs>
          <w:tab w:val="left" w:leader="dot" w:pos="9498"/>
        </w:tabs>
        <w:rPr>
          <w:rFonts w:ascii="Times New Roman" w:hAnsi="Times New Roman"/>
          <w:sz w:val="21"/>
          <w:szCs w:val="21"/>
        </w:rPr>
      </w:pPr>
    </w:p>
    <w:p w:rsidR="000F5BBE" w:rsidRPr="00DF169A" w:rsidRDefault="00386DE8" w:rsidP="000F5BBE">
      <w:pPr>
        <w:tabs>
          <w:tab w:val="left" w:leader="dot" w:pos="9498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 w:rsidR="006A0D9D">
        <w:rPr>
          <w:rFonts w:ascii="Times New Roman" w:hAnsi="Times New Roman"/>
          <w:sz w:val="21"/>
          <w:szCs w:val="21"/>
        </w:rPr>
        <w:t xml:space="preserve">Дата:                                                  </w:t>
      </w:r>
      <w:r w:rsidR="00D314B1">
        <w:rPr>
          <w:rFonts w:ascii="Times New Roman" w:hAnsi="Times New Roman"/>
          <w:sz w:val="21"/>
          <w:szCs w:val="21"/>
        </w:rPr>
        <w:t xml:space="preserve">               </w:t>
      </w:r>
      <w:r w:rsidR="006A0D9D">
        <w:rPr>
          <w:rFonts w:ascii="Times New Roman" w:hAnsi="Times New Roman"/>
          <w:sz w:val="21"/>
          <w:szCs w:val="21"/>
        </w:rPr>
        <w:t>Подпись</w:t>
      </w:r>
      <w:r w:rsidR="00D314B1" w:rsidRPr="002E1BEE">
        <w:rPr>
          <w:rFonts w:ascii="Times New Roman" w:hAnsi="Times New Roman"/>
          <w:sz w:val="21"/>
          <w:szCs w:val="21"/>
        </w:rPr>
        <w:t xml:space="preserve"> </w:t>
      </w:r>
      <w:r w:rsidR="002E1BEE">
        <w:rPr>
          <w:rFonts w:ascii="Times New Roman" w:hAnsi="Times New Roman"/>
          <w:sz w:val="21"/>
          <w:szCs w:val="21"/>
        </w:rPr>
        <w:t>оператора по сварке</w:t>
      </w:r>
      <w:r w:rsidR="006A0D9D">
        <w:rPr>
          <w:rFonts w:ascii="Times New Roman" w:hAnsi="Times New Roman"/>
          <w:sz w:val="21"/>
          <w:szCs w:val="21"/>
        </w:rPr>
        <w:t xml:space="preserve">:   </w:t>
      </w:r>
    </w:p>
    <w:p w:rsidR="000F5BBE" w:rsidRDefault="000F5BBE" w:rsidP="000F5BBE">
      <w:pPr>
        <w:tabs>
          <w:tab w:val="left" w:leader="dot" w:pos="4536"/>
          <w:tab w:val="left" w:pos="5387"/>
          <w:tab w:val="left" w:leader="dot" w:pos="9498"/>
        </w:tabs>
      </w:pPr>
    </w:p>
    <w:p w:rsidR="00265A5A" w:rsidRDefault="00265A5A" w:rsidP="000F5BBE">
      <w:pPr>
        <w:tabs>
          <w:tab w:val="left" w:leader="dot" w:pos="4536"/>
          <w:tab w:val="left" w:pos="5387"/>
          <w:tab w:val="left" w:leader="dot" w:pos="9498"/>
        </w:tabs>
      </w:pPr>
    </w:p>
    <w:p w:rsidR="00265A5A" w:rsidRDefault="00265A5A" w:rsidP="000F5BBE">
      <w:pPr>
        <w:tabs>
          <w:tab w:val="left" w:leader="dot" w:pos="4536"/>
          <w:tab w:val="left" w:pos="5387"/>
          <w:tab w:val="left" w:leader="dot" w:pos="9498"/>
        </w:tabs>
      </w:pPr>
    </w:p>
    <w:p w:rsidR="00154BAA" w:rsidRPr="00C009F2" w:rsidRDefault="00154BAA" w:rsidP="000F5BBE">
      <w:pPr>
        <w:tabs>
          <w:tab w:val="left" w:leader="dot" w:pos="4536"/>
          <w:tab w:val="left" w:pos="5387"/>
          <w:tab w:val="left" w:leader="dot" w:pos="9498"/>
        </w:tabs>
        <w:rPr>
          <w:rFonts w:ascii="Times New Roman" w:hAnsi="Times New Roman"/>
          <w:sz w:val="21"/>
          <w:szCs w:val="21"/>
        </w:rPr>
      </w:pPr>
      <w:r w:rsidRPr="00C009F2">
        <w:rPr>
          <w:rFonts w:ascii="Times New Roman" w:hAnsi="Times New Roman"/>
          <w:sz w:val="21"/>
          <w:szCs w:val="21"/>
        </w:rPr>
        <w:t>Я подтверждаю, что вышеуказанная информация верна</w:t>
      </w:r>
      <w:r w:rsidR="00C009F2">
        <w:rPr>
          <w:rFonts w:ascii="Times New Roman" w:hAnsi="Times New Roman"/>
          <w:sz w:val="21"/>
          <w:szCs w:val="21"/>
        </w:rPr>
        <w:t xml:space="preserve"> и номинирую данного кандидата на Международный конкурс по сварке </w:t>
      </w:r>
      <w:r w:rsidR="00C009F2">
        <w:rPr>
          <w:rFonts w:ascii="Times New Roman" w:hAnsi="Times New Roman"/>
          <w:sz w:val="21"/>
          <w:szCs w:val="21"/>
          <w:lang w:val="en-US"/>
        </w:rPr>
        <w:t>ARC</w:t>
      </w:r>
      <w:r w:rsidR="00C009F2" w:rsidRPr="00C009F2">
        <w:rPr>
          <w:rFonts w:ascii="Times New Roman" w:hAnsi="Times New Roman"/>
          <w:sz w:val="21"/>
          <w:szCs w:val="21"/>
        </w:rPr>
        <w:t xml:space="preserve"> </w:t>
      </w:r>
      <w:r w:rsidR="00C009F2">
        <w:rPr>
          <w:rFonts w:ascii="Times New Roman" w:hAnsi="Times New Roman"/>
          <w:sz w:val="21"/>
          <w:szCs w:val="21"/>
          <w:lang w:val="en-US"/>
        </w:rPr>
        <w:t>Cup</w:t>
      </w:r>
      <w:r w:rsidR="00C009F2" w:rsidRPr="00C009F2">
        <w:rPr>
          <w:rFonts w:ascii="Times New Roman" w:hAnsi="Times New Roman"/>
          <w:sz w:val="21"/>
          <w:szCs w:val="21"/>
        </w:rPr>
        <w:t xml:space="preserve"> 2017. </w:t>
      </w:r>
    </w:p>
    <w:p w:rsidR="00154BAA" w:rsidRPr="00C009F2" w:rsidRDefault="00154BAA" w:rsidP="000F5BBE">
      <w:pPr>
        <w:tabs>
          <w:tab w:val="left" w:leader="dot" w:pos="4536"/>
          <w:tab w:val="left" w:pos="5387"/>
          <w:tab w:val="left" w:leader="dot" w:pos="9498"/>
        </w:tabs>
        <w:rPr>
          <w:rFonts w:ascii="Times New Roman" w:hAnsi="Times New Roman"/>
          <w:sz w:val="21"/>
          <w:szCs w:val="21"/>
        </w:rPr>
      </w:pPr>
    </w:p>
    <w:p w:rsidR="00604924" w:rsidRDefault="00604924" w:rsidP="00C009F2">
      <w:pPr>
        <w:tabs>
          <w:tab w:val="left" w:leader="dot" w:pos="4536"/>
          <w:tab w:val="left" w:pos="5387"/>
          <w:tab w:val="left" w:leader="dot" w:pos="9498"/>
        </w:tabs>
        <w:rPr>
          <w:rFonts w:ascii="Times New Roman" w:hAnsi="Times New Roman"/>
          <w:sz w:val="21"/>
          <w:szCs w:val="21"/>
        </w:rPr>
      </w:pPr>
    </w:p>
    <w:p w:rsidR="00154BAA" w:rsidRPr="00C009F2" w:rsidRDefault="00D314B1" w:rsidP="00C009F2">
      <w:pPr>
        <w:tabs>
          <w:tab w:val="left" w:leader="dot" w:pos="4536"/>
          <w:tab w:val="left" w:pos="5387"/>
          <w:tab w:val="left" w:leader="dot" w:pos="9498"/>
        </w:tabs>
        <w:rPr>
          <w:rFonts w:ascii="Times New Roman" w:hAnsi="Times New Roman"/>
          <w:sz w:val="21"/>
          <w:szCs w:val="21"/>
        </w:rPr>
      </w:pPr>
      <w:r w:rsidRPr="00C009F2">
        <w:rPr>
          <w:rFonts w:ascii="Times New Roman" w:hAnsi="Times New Roman"/>
          <w:sz w:val="21"/>
          <w:szCs w:val="21"/>
        </w:rPr>
        <w:t xml:space="preserve">Дата:  </w:t>
      </w:r>
      <w:r w:rsidR="00154BAA" w:rsidRPr="00C009F2">
        <w:rPr>
          <w:rFonts w:ascii="Times New Roman" w:hAnsi="Times New Roman"/>
          <w:sz w:val="21"/>
          <w:szCs w:val="21"/>
        </w:rPr>
        <w:t xml:space="preserve">                                                 </w:t>
      </w:r>
      <w:r w:rsidR="00C009F2">
        <w:rPr>
          <w:rFonts w:ascii="Times New Roman" w:hAnsi="Times New Roman"/>
          <w:sz w:val="21"/>
          <w:szCs w:val="21"/>
        </w:rPr>
        <w:t xml:space="preserve">                  </w:t>
      </w:r>
      <w:r w:rsidR="00154BAA" w:rsidRPr="00C009F2">
        <w:rPr>
          <w:rFonts w:ascii="Times New Roman" w:hAnsi="Times New Roman"/>
          <w:sz w:val="21"/>
          <w:szCs w:val="21"/>
        </w:rPr>
        <w:t xml:space="preserve">Подпись </w:t>
      </w:r>
      <w:proofErr w:type="spellStart"/>
      <w:r w:rsidR="00154BAA" w:rsidRPr="00C009F2">
        <w:rPr>
          <w:rFonts w:ascii="Times New Roman" w:hAnsi="Times New Roman"/>
          <w:sz w:val="21"/>
          <w:szCs w:val="21"/>
        </w:rPr>
        <w:t>рекомендателя</w:t>
      </w:r>
      <w:proofErr w:type="spellEnd"/>
      <w:r w:rsidR="00154BAA" w:rsidRPr="00C009F2">
        <w:rPr>
          <w:rFonts w:ascii="Times New Roman" w:hAnsi="Times New Roman"/>
          <w:sz w:val="21"/>
          <w:szCs w:val="21"/>
        </w:rPr>
        <w:t>:</w:t>
      </w:r>
    </w:p>
    <w:p w:rsidR="00C009F2" w:rsidRDefault="00C009F2" w:rsidP="000F5BBE">
      <w:pPr>
        <w:tabs>
          <w:tab w:val="left" w:leader="dot" w:pos="4536"/>
          <w:tab w:val="left" w:pos="5387"/>
          <w:tab w:val="left" w:leader="dot" w:pos="9498"/>
        </w:tabs>
      </w:pPr>
    </w:p>
    <w:p w:rsidR="00604924" w:rsidRDefault="00604924" w:rsidP="000F5BBE">
      <w:pPr>
        <w:tabs>
          <w:tab w:val="left" w:leader="dot" w:pos="4536"/>
          <w:tab w:val="left" w:pos="5387"/>
          <w:tab w:val="left" w:leader="dot" w:pos="9498"/>
        </w:tabs>
      </w:pPr>
    </w:p>
    <w:p w:rsidR="00265A5A" w:rsidRPr="00265A5A" w:rsidRDefault="00534B57" w:rsidP="000F5BBE">
      <w:pPr>
        <w:tabs>
          <w:tab w:val="left" w:leader="dot" w:pos="4536"/>
          <w:tab w:val="left" w:pos="5387"/>
          <w:tab w:val="left" w:leader="dot" w:pos="949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297131</wp:posOffset>
                </wp:positionH>
                <wp:positionV relativeFrom="paragraph">
                  <wp:posOffset>283795</wp:posOffset>
                </wp:positionV>
                <wp:extent cx="6076950" cy="1556239"/>
                <wp:effectExtent l="0" t="0" r="1905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1556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336D8F" w:rsidRDefault="00154BAA" w:rsidP="00FA58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6D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 документы</w:t>
                            </w:r>
                            <w:r w:rsidR="00081F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присылать</w:t>
                            </w:r>
                            <w:bookmarkStart w:id="0" w:name="_GoBack"/>
                            <w:bookmarkEnd w:id="0"/>
                            <w:r w:rsidR="00FA5887" w:rsidRPr="00336D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электронную почту </w:t>
                            </w:r>
                            <w:hyperlink r:id="rId9" w:history="1">
                              <w:r w:rsidR="00FA5887" w:rsidRPr="00336D8F">
                                <w:rPr>
                                  <w:rStyle w:val="a5"/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info</w:t>
                              </w:r>
                              <w:r w:rsidR="00FA5887" w:rsidRPr="00336D8F">
                                <w:rPr>
                                  <w:rStyle w:val="a5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@</w:t>
                              </w:r>
                              <w:proofErr w:type="spellStart"/>
                              <w:r w:rsidR="00FA5887" w:rsidRPr="00336D8F">
                                <w:rPr>
                                  <w:rStyle w:val="a5"/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kazweld</w:t>
                              </w:r>
                              <w:proofErr w:type="spellEnd"/>
                              <w:r w:rsidR="00FA5887" w:rsidRPr="00336D8F">
                                <w:rPr>
                                  <w:rStyle w:val="a5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="00FA5887" w:rsidRPr="00336D8F">
                                <w:rPr>
                                  <w:rStyle w:val="a5"/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kz</w:t>
                              </w:r>
                              <w:proofErr w:type="spellEnd"/>
                            </w:hyperlink>
                            <w:r w:rsidR="00FA5887" w:rsidRPr="00336D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5887" w:rsidRPr="00336D8F" w:rsidRDefault="00FA5887" w:rsidP="00FA58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6D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r w:rsidR="00154BAA" w:rsidRPr="00336D8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 декабря</w:t>
                            </w:r>
                            <w:r w:rsidRPr="00336D8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2016 г</w:t>
                            </w:r>
                            <w:r w:rsidRPr="00336D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54BAA" w:rsidRPr="00336D8F" w:rsidRDefault="00154BAA" w:rsidP="00154BAA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6D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Заполненная форма анкеты</w:t>
                            </w:r>
                          </w:p>
                          <w:p w:rsidR="00154BAA" w:rsidRPr="00336D8F" w:rsidRDefault="00154BAA" w:rsidP="00154BAA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6D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Одна фотография</w:t>
                            </w:r>
                          </w:p>
                          <w:p w:rsidR="00154BAA" w:rsidRPr="00336D8F" w:rsidRDefault="00154BAA" w:rsidP="00154BAA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36D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Копия паспорта (главная страница)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.4pt;margin-top:22.35pt;width:478.5pt;height:1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" fillcolor="window" strokeweight=".5pt">
                <v:stroke dashstyle="longDash"/>
                <v:path arrowok="t"/>
                <v:textbox>
                  <w:txbxContent>
                    <w:p w:rsidR="00336D8F" w:rsidRDefault="00154BAA" w:rsidP="00FA58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6D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 документы</w:t>
                      </w:r>
                      <w:r w:rsidR="00081F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присылать</w:t>
                      </w:r>
                      <w:bookmarkStart w:id="1" w:name="_GoBack"/>
                      <w:bookmarkEnd w:id="1"/>
                      <w:r w:rsidR="00FA5887" w:rsidRPr="00336D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электронную почту </w:t>
                      </w:r>
                      <w:hyperlink r:id="rId10" w:history="1">
                        <w:r w:rsidR="00FA5887" w:rsidRPr="00336D8F">
                          <w:rPr>
                            <w:rStyle w:val="a5"/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info</w:t>
                        </w:r>
                        <w:r w:rsidR="00FA5887" w:rsidRPr="00336D8F">
                          <w:rPr>
                            <w:rStyle w:val="a5"/>
                            <w:rFonts w:ascii="Times New Roman" w:hAnsi="Times New Roman"/>
                            <w:sz w:val="28"/>
                            <w:szCs w:val="28"/>
                          </w:rPr>
                          <w:t>@</w:t>
                        </w:r>
                        <w:proofErr w:type="spellStart"/>
                        <w:r w:rsidR="00FA5887" w:rsidRPr="00336D8F">
                          <w:rPr>
                            <w:rStyle w:val="a5"/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kazweld</w:t>
                        </w:r>
                        <w:proofErr w:type="spellEnd"/>
                        <w:r w:rsidR="00FA5887" w:rsidRPr="00336D8F">
                          <w:rPr>
                            <w:rStyle w:val="a5"/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="00FA5887" w:rsidRPr="00336D8F">
                          <w:rPr>
                            <w:rStyle w:val="a5"/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kz</w:t>
                        </w:r>
                        <w:proofErr w:type="spellEnd"/>
                      </w:hyperlink>
                      <w:r w:rsidR="00FA5887" w:rsidRPr="00336D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A5887" w:rsidRPr="00336D8F" w:rsidRDefault="00FA5887" w:rsidP="00FA58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6D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 </w:t>
                      </w:r>
                      <w:r w:rsidR="00154BAA" w:rsidRPr="00336D8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 декабря</w:t>
                      </w:r>
                      <w:r w:rsidRPr="00336D8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2016 г</w:t>
                      </w:r>
                      <w:r w:rsidRPr="00336D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154BAA" w:rsidRPr="00336D8F" w:rsidRDefault="00154BAA" w:rsidP="00154BAA">
                      <w:pPr>
                        <w:pStyle w:val="a6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6D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Заполненная форма анкеты</w:t>
                      </w:r>
                    </w:p>
                    <w:p w:rsidR="00154BAA" w:rsidRPr="00336D8F" w:rsidRDefault="00154BAA" w:rsidP="00154BAA">
                      <w:pPr>
                        <w:pStyle w:val="a6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6D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Одна фотография</w:t>
                      </w:r>
                    </w:p>
                    <w:p w:rsidR="00154BAA" w:rsidRPr="00336D8F" w:rsidRDefault="00154BAA" w:rsidP="00154BAA">
                      <w:pPr>
                        <w:pStyle w:val="a6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36D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Копия паспорта (главная страница) </w:t>
                      </w:r>
                    </w:p>
                  </w:txbxContent>
                </v:textbox>
              </v:shape>
            </w:pict>
          </mc:Fallback>
        </mc:AlternateContent>
      </w:r>
    </w:p>
    <w:p w:rsidR="00EA51B4" w:rsidRDefault="00EA51B4" w:rsidP="004573A1">
      <w:pPr>
        <w:tabs>
          <w:tab w:val="left" w:pos="2434"/>
        </w:tabs>
        <w:rPr>
          <w:rFonts w:ascii="Times New Roman" w:hAnsi="Times New Roman"/>
          <w:b/>
          <w:color w:val="0070C0"/>
          <w:sz w:val="21"/>
          <w:szCs w:val="21"/>
        </w:rPr>
      </w:pPr>
    </w:p>
    <w:p w:rsidR="00FA5887" w:rsidRDefault="00FA5887" w:rsidP="004573A1">
      <w:pPr>
        <w:tabs>
          <w:tab w:val="left" w:pos="2434"/>
        </w:tabs>
        <w:rPr>
          <w:rFonts w:ascii="Times New Roman" w:hAnsi="Times New Roman"/>
          <w:b/>
          <w:color w:val="0070C0"/>
          <w:sz w:val="21"/>
          <w:szCs w:val="21"/>
        </w:rPr>
      </w:pPr>
    </w:p>
    <w:p w:rsidR="00FA5887" w:rsidRDefault="00FA5887" w:rsidP="004573A1">
      <w:pPr>
        <w:tabs>
          <w:tab w:val="left" w:pos="2434"/>
        </w:tabs>
        <w:rPr>
          <w:rFonts w:ascii="Times New Roman" w:hAnsi="Times New Roman"/>
          <w:b/>
          <w:color w:val="0070C0"/>
          <w:sz w:val="21"/>
          <w:szCs w:val="21"/>
        </w:rPr>
      </w:pPr>
    </w:p>
    <w:p w:rsidR="00386DE8" w:rsidRDefault="00386DE8" w:rsidP="004573A1">
      <w:pPr>
        <w:tabs>
          <w:tab w:val="left" w:pos="2434"/>
        </w:tabs>
        <w:rPr>
          <w:rFonts w:ascii="Times New Roman" w:hAnsi="Times New Roman"/>
          <w:b/>
          <w:color w:val="0070C0"/>
          <w:sz w:val="21"/>
          <w:szCs w:val="21"/>
        </w:rPr>
      </w:pPr>
    </w:p>
    <w:p w:rsidR="00D314B1" w:rsidRDefault="00D314B1" w:rsidP="004573A1">
      <w:pPr>
        <w:tabs>
          <w:tab w:val="left" w:pos="2434"/>
        </w:tabs>
        <w:rPr>
          <w:rFonts w:ascii="Times New Roman" w:hAnsi="Times New Roman"/>
          <w:b/>
          <w:color w:val="0070C0"/>
          <w:sz w:val="21"/>
          <w:szCs w:val="21"/>
        </w:rPr>
      </w:pPr>
    </w:p>
    <w:p w:rsidR="00D314B1" w:rsidRDefault="00D314B1" w:rsidP="004573A1">
      <w:pPr>
        <w:tabs>
          <w:tab w:val="left" w:pos="2434"/>
        </w:tabs>
        <w:rPr>
          <w:rFonts w:ascii="Times New Roman" w:hAnsi="Times New Roman"/>
          <w:b/>
          <w:color w:val="0070C0"/>
          <w:sz w:val="21"/>
          <w:szCs w:val="21"/>
        </w:rPr>
      </w:pPr>
    </w:p>
    <w:p w:rsidR="00D314B1" w:rsidRDefault="00D314B1" w:rsidP="004573A1">
      <w:pPr>
        <w:tabs>
          <w:tab w:val="left" w:pos="2434"/>
        </w:tabs>
        <w:rPr>
          <w:rFonts w:ascii="Times New Roman" w:hAnsi="Times New Roman"/>
          <w:b/>
          <w:color w:val="0070C0"/>
          <w:sz w:val="21"/>
          <w:szCs w:val="21"/>
        </w:rPr>
      </w:pPr>
    </w:p>
    <w:p w:rsidR="00D314B1" w:rsidRDefault="00D314B1" w:rsidP="004573A1">
      <w:pPr>
        <w:tabs>
          <w:tab w:val="left" w:pos="2434"/>
        </w:tabs>
        <w:rPr>
          <w:rFonts w:ascii="Times New Roman" w:hAnsi="Times New Roman"/>
          <w:b/>
          <w:color w:val="0070C0"/>
          <w:sz w:val="21"/>
          <w:szCs w:val="21"/>
        </w:rPr>
      </w:pPr>
    </w:p>
    <w:sectPr w:rsidR="00D314B1" w:rsidSect="00386DE8">
      <w:headerReference w:type="default" r:id="rId11"/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BF" w:rsidRDefault="005800BF" w:rsidP="00F44E7D">
      <w:pPr>
        <w:spacing w:after="0" w:line="240" w:lineRule="auto"/>
      </w:pPr>
      <w:r>
        <w:separator/>
      </w:r>
    </w:p>
  </w:endnote>
  <w:endnote w:type="continuationSeparator" w:id="0">
    <w:p w:rsidR="005800BF" w:rsidRDefault="005800BF" w:rsidP="00F4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BF" w:rsidRDefault="005800BF" w:rsidP="00F44E7D">
      <w:pPr>
        <w:spacing w:after="0" w:line="240" w:lineRule="auto"/>
      </w:pPr>
      <w:r>
        <w:separator/>
      </w:r>
    </w:p>
  </w:footnote>
  <w:footnote w:type="continuationSeparator" w:id="0">
    <w:p w:rsidR="005800BF" w:rsidRDefault="005800BF" w:rsidP="00F4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4F" w:rsidRPr="009C4822" w:rsidRDefault="0069724F" w:rsidP="009C4822">
    <w:pPr>
      <w:pStyle w:val="a7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rPr>
        <w:rFonts w:ascii="Arial" w:hAnsi="Arial" w:cs="Arial"/>
        <w:sz w:val="20"/>
        <w:szCs w:val="20"/>
      </w:rPr>
      <w:t>Веб</w:t>
    </w:r>
    <w:r w:rsidRPr="0069724F">
      <w:rPr>
        <w:rFonts w:ascii="Arial" w:hAnsi="Arial" w:cs="Arial"/>
        <w:sz w:val="20"/>
        <w:szCs w:val="20"/>
      </w:rPr>
      <w:t>сайт: www.kazweld.kz      Электронная почта: info@kazweld.kz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</w:t>
    </w:r>
    <w:r w:rsidRPr="0069724F">
      <w:rPr>
        <w:rFonts w:ascii="Arial" w:hAnsi="Arial" w:cs="Arial"/>
        <w:sz w:val="20"/>
        <w:szCs w:val="20"/>
      </w:rPr>
      <w:t>Телефоны: +7 71</w:t>
    </w:r>
    <w:r w:rsidR="00857768">
      <w:rPr>
        <w:rFonts w:ascii="Arial" w:hAnsi="Arial" w:cs="Arial"/>
        <w:sz w:val="20"/>
        <w:szCs w:val="20"/>
      </w:rPr>
      <w:t>72 26 98 78 /</w:t>
    </w:r>
    <w:r w:rsidRPr="0069724F">
      <w:rPr>
        <w:rFonts w:ascii="Arial" w:hAnsi="Arial" w:cs="Arial"/>
        <w:sz w:val="20"/>
        <w:szCs w:val="20"/>
      </w:rPr>
      <w:t xml:space="preserve"> +7 701 538 56 52</w:t>
    </w:r>
  </w:p>
  <w:p w:rsidR="0069724F" w:rsidRDefault="006972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7C0"/>
    <w:multiLevelType w:val="hybridMultilevel"/>
    <w:tmpl w:val="B41A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0411"/>
    <w:multiLevelType w:val="hybridMultilevel"/>
    <w:tmpl w:val="3D9CD576"/>
    <w:lvl w:ilvl="0" w:tplc="411E9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27E4"/>
    <w:multiLevelType w:val="hybridMultilevel"/>
    <w:tmpl w:val="3D9CD576"/>
    <w:lvl w:ilvl="0" w:tplc="411E9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1F31"/>
    <w:multiLevelType w:val="hybridMultilevel"/>
    <w:tmpl w:val="A67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57"/>
    <w:rsid w:val="0001636E"/>
    <w:rsid w:val="00080082"/>
    <w:rsid w:val="00081FD2"/>
    <w:rsid w:val="000F5BBE"/>
    <w:rsid w:val="00115884"/>
    <w:rsid w:val="00154BAA"/>
    <w:rsid w:val="001A758F"/>
    <w:rsid w:val="00265A5A"/>
    <w:rsid w:val="002872F0"/>
    <w:rsid w:val="002B3875"/>
    <w:rsid w:val="002B7FE3"/>
    <w:rsid w:val="002C32E2"/>
    <w:rsid w:val="002E1BEE"/>
    <w:rsid w:val="00301D76"/>
    <w:rsid w:val="00336D8F"/>
    <w:rsid w:val="00362DBA"/>
    <w:rsid w:val="00386DE8"/>
    <w:rsid w:val="003B4431"/>
    <w:rsid w:val="003E36EF"/>
    <w:rsid w:val="00406DDF"/>
    <w:rsid w:val="004573A1"/>
    <w:rsid w:val="004D7B32"/>
    <w:rsid w:val="004F52B6"/>
    <w:rsid w:val="00534B57"/>
    <w:rsid w:val="005800BF"/>
    <w:rsid w:val="00604924"/>
    <w:rsid w:val="0060587E"/>
    <w:rsid w:val="00642D7E"/>
    <w:rsid w:val="00674A64"/>
    <w:rsid w:val="0069724F"/>
    <w:rsid w:val="006A0D9D"/>
    <w:rsid w:val="006C4717"/>
    <w:rsid w:val="0072210A"/>
    <w:rsid w:val="007911A2"/>
    <w:rsid w:val="007A344F"/>
    <w:rsid w:val="007E2CFF"/>
    <w:rsid w:val="00817605"/>
    <w:rsid w:val="00822CA1"/>
    <w:rsid w:val="00857768"/>
    <w:rsid w:val="009A2410"/>
    <w:rsid w:val="009B1006"/>
    <w:rsid w:val="009C4822"/>
    <w:rsid w:val="00A14CA1"/>
    <w:rsid w:val="00A26234"/>
    <w:rsid w:val="00A407CF"/>
    <w:rsid w:val="00A90F1F"/>
    <w:rsid w:val="00B06601"/>
    <w:rsid w:val="00B13B93"/>
    <w:rsid w:val="00B3304A"/>
    <w:rsid w:val="00B62382"/>
    <w:rsid w:val="00C009F2"/>
    <w:rsid w:val="00C01784"/>
    <w:rsid w:val="00C01B40"/>
    <w:rsid w:val="00C04EC0"/>
    <w:rsid w:val="00C223CC"/>
    <w:rsid w:val="00C46D4F"/>
    <w:rsid w:val="00C72C32"/>
    <w:rsid w:val="00CC4859"/>
    <w:rsid w:val="00CC7E4C"/>
    <w:rsid w:val="00CF1CDD"/>
    <w:rsid w:val="00D15AF2"/>
    <w:rsid w:val="00D314B1"/>
    <w:rsid w:val="00D67B8B"/>
    <w:rsid w:val="00DF169A"/>
    <w:rsid w:val="00E12F85"/>
    <w:rsid w:val="00E22DE0"/>
    <w:rsid w:val="00EA51B4"/>
    <w:rsid w:val="00F06FEF"/>
    <w:rsid w:val="00F44E7D"/>
    <w:rsid w:val="00FA5887"/>
    <w:rsid w:val="00FB78A7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F85"/>
    <w:pPr>
      <w:keepNext/>
      <w:spacing w:after="0" w:line="240" w:lineRule="auto"/>
      <w:jc w:val="center"/>
      <w:outlineLvl w:val="0"/>
    </w:pPr>
    <w:rPr>
      <w:rFonts w:ascii="Times New Roman" w:eastAsia="Cordia New" w:hAnsi="Times New Roman"/>
      <w:b/>
      <w:bCs/>
      <w:sz w:val="24"/>
      <w:szCs w:val="24"/>
      <w:lang w:val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636E"/>
  </w:style>
  <w:style w:type="character" w:styleId="a5">
    <w:name w:val="Hyperlink"/>
    <w:uiPriority w:val="99"/>
    <w:unhideWhenUsed/>
    <w:rsid w:val="000163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48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E7D"/>
  </w:style>
  <w:style w:type="paragraph" w:styleId="a9">
    <w:name w:val="Balloon Text"/>
    <w:basedOn w:val="a"/>
    <w:link w:val="aa"/>
    <w:uiPriority w:val="99"/>
    <w:semiHidden/>
    <w:unhideWhenUsed/>
    <w:rsid w:val="00F4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44E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12F85"/>
    <w:rPr>
      <w:rFonts w:ascii="Times New Roman" w:eastAsia="Cordia New" w:hAnsi="Times New Roman" w:cs="Times New Roman"/>
      <w:b/>
      <w:bCs/>
      <w:sz w:val="24"/>
      <w:szCs w:val="24"/>
      <w:lang w:val="en-US" w:bidi="th-TH"/>
    </w:rPr>
  </w:style>
  <w:style w:type="table" w:styleId="ab">
    <w:name w:val="Table Grid"/>
    <w:basedOn w:val="a1"/>
    <w:uiPriority w:val="59"/>
    <w:rsid w:val="000F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F85"/>
    <w:pPr>
      <w:keepNext/>
      <w:spacing w:after="0" w:line="240" w:lineRule="auto"/>
      <w:jc w:val="center"/>
      <w:outlineLvl w:val="0"/>
    </w:pPr>
    <w:rPr>
      <w:rFonts w:ascii="Times New Roman" w:eastAsia="Cordia New" w:hAnsi="Times New Roman"/>
      <w:b/>
      <w:bCs/>
      <w:sz w:val="24"/>
      <w:szCs w:val="24"/>
      <w:lang w:val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636E"/>
  </w:style>
  <w:style w:type="character" w:styleId="a5">
    <w:name w:val="Hyperlink"/>
    <w:uiPriority w:val="99"/>
    <w:unhideWhenUsed/>
    <w:rsid w:val="000163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48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E7D"/>
  </w:style>
  <w:style w:type="paragraph" w:styleId="a9">
    <w:name w:val="Balloon Text"/>
    <w:basedOn w:val="a"/>
    <w:link w:val="aa"/>
    <w:uiPriority w:val="99"/>
    <w:semiHidden/>
    <w:unhideWhenUsed/>
    <w:rsid w:val="00F4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44E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12F85"/>
    <w:rPr>
      <w:rFonts w:ascii="Times New Roman" w:eastAsia="Cordia New" w:hAnsi="Times New Roman" w:cs="Times New Roman"/>
      <w:b/>
      <w:bCs/>
      <w:sz w:val="24"/>
      <w:szCs w:val="24"/>
      <w:lang w:val="en-US" w:bidi="th-TH"/>
    </w:rPr>
  </w:style>
  <w:style w:type="table" w:styleId="ab">
    <w:name w:val="Table Grid"/>
    <w:basedOn w:val="a1"/>
    <w:uiPriority w:val="59"/>
    <w:rsid w:val="000F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kazweld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azweld.k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zWeld%20documents\&#1059;&#1095;&#1072;&#1089;&#1090;&#1080;&#1077;%20&#1085;&#1072;%20&#1092;&#1086;&#1088;&#1091;&#1084;&#1072;&#1093;\IIW&#183;CWS&#183;Arc%20Cup%202017\Application%20forms\Arc%20Cup_&#1040;&#1085;&#1082;&#1077;&#1090;&#1072;_&#1086;&#1087;&#1077;&#1088;&#1072;&#1090;&#1086;&#1088;%20&#1087;&#1086;%20&#1089;&#1074;&#1072;&#1088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2CAB-D25E-43B9-AA46-B5B97127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 Cup_Анкета_оператор по сварке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Вебсайт: www.kazweld.kz      Электронная почта: info@kazweld.kz                                                                          Телефоны: +7 7172 26 98 78 / +7 701 538 56 52</vt:lpstr>
    </vt:vector>
  </TitlesOfParts>
  <Company>*</Company>
  <LinksUpToDate>false</LinksUpToDate>
  <CharactersWithSpaces>1130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mailto:info@kazweld.kz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Вебсайт: www.kazweld.kz      Электронная почта: info@kazweld.kz                                                                          Телефоны: +7 7172 26 98 78 / +7 701 538 56 52</dc:title>
  <dc:creator>KazWeld</dc:creator>
  <cp:lastModifiedBy>KazWeld</cp:lastModifiedBy>
  <cp:revision>5</cp:revision>
  <cp:lastPrinted>2014-04-01T06:03:00Z</cp:lastPrinted>
  <dcterms:created xsi:type="dcterms:W3CDTF">2016-09-25T07:10:00Z</dcterms:created>
  <dcterms:modified xsi:type="dcterms:W3CDTF">2016-09-26T12:41:00Z</dcterms:modified>
</cp:coreProperties>
</file>